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7" w:type="dxa"/>
        <w:tblInd w:w="261" w:type="dxa"/>
        <w:tblLayout w:type="fixed"/>
        <w:tblLook w:val="04A0" w:firstRow="1" w:lastRow="0" w:firstColumn="1" w:lastColumn="0" w:noHBand="0" w:noVBand="1"/>
      </w:tblPr>
      <w:tblGrid>
        <w:gridCol w:w="992"/>
        <w:gridCol w:w="1258"/>
        <w:gridCol w:w="1708"/>
        <w:gridCol w:w="1276"/>
        <w:gridCol w:w="1134"/>
        <w:gridCol w:w="1276"/>
        <w:gridCol w:w="1275"/>
        <w:gridCol w:w="2268"/>
      </w:tblGrid>
      <w:tr w:rsidR="009675C3" w:rsidRPr="002A00C3" w14:paraId="69DC9F64" w14:textId="77777777" w:rsidTr="007A3EFC">
        <w:trPr>
          <w:trHeight w:val="237"/>
        </w:trPr>
        <w:tc>
          <w:tcPr>
            <w:tcW w:w="992"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C14532">
        <w:trPr>
          <w:trHeight w:val="404"/>
        </w:trPr>
        <w:tc>
          <w:tcPr>
            <w:tcW w:w="992"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58" w:type="dxa"/>
            <w:tcBorders>
              <w:top w:val="single" w:sz="8" w:space="0" w:color="auto"/>
              <w:left w:val="nil"/>
              <w:bottom w:val="double" w:sz="6" w:space="0" w:color="auto"/>
              <w:right w:val="single" w:sz="8" w:space="0" w:color="auto"/>
            </w:tcBorders>
            <w:shd w:val="clear" w:color="auto" w:fill="auto"/>
            <w:noWrap/>
            <w:vAlign w:val="center"/>
          </w:tcPr>
          <w:p w14:paraId="69DC9F67" w14:textId="7C4D8383" w:rsidR="009675C3" w:rsidRPr="002A00C3" w:rsidRDefault="009675C3" w:rsidP="00C14532">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44BB41DC" w:rsidR="009675C3" w:rsidRPr="002A00C3" w:rsidRDefault="009675C3" w:rsidP="00C14532">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5EDA65C5" w:rsidR="009675C3" w:rsidRPr="002A00C3" w:rsidRDefault="009675C3" w:rsidP="00C145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B7F1007" w:rsidR="009675C3" w:rsidRPr="002A00C3" w:rsidRDefault="009675C3" w:rsidP="00C14532">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5496D819" w:rsidR="009675C3" w:rsidRPr="002A00C3" w:rsidRDefault="009675C3" w:rsidP="00C14532">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39ED2527" w:rsidR="009675C3" w:rsidRPr="002A00C3" w:rsidRDefault="009675C3" w:rsidP="00C1453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5D26EEEE" w:rsidR="009675C3" w:rsidRPr="002A00C3" w:rsidRDefault="009675C3" w:rsidP="00C14532">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A3EFC">
        <w:trPr>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042B54">
            <w:pPr>
              <w:spacing w:after="0" w:line="240" w:lineRule="auto"/>
              <w:jc w:val="center"/>
              <w:rPr>
                <w:rFonts w:ascii="Calibri" w:eastAsia="Times New Roman" w:hAnsi="Calibri" w:cs="Times New Roman"/>
                <w:b/>
                <w:bCs/>
                <w:color w:val="000000"/>
                <w:sz w:val="16"/>
                <w:szCs w:val="16"/>
                <w:lang w:val="en-GB" w:eastAsia="en-GB"/>
              </w:rPr>
            </w:pPr>
          </w:p>
        </w:tc>
        <w:tc>
          <w:tcPr>
            <w:tcW w:w="125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14532">
        <w:trPr>
          <w:trHeight w:val="657"/>
        </w:trPr>
        <w:tc>
          <w:tcPr>
            <w:tcW w:w="992"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58" w:type="dxa"/>
            <w:tcBorders>
              <w:top w:val="single" w:sz="8" w:space="0" w:color="auto"/>
              <w:left w:val="nil"/>
              <w:bottom w:val="double" w:sz="6" w:space="0" w:color="auto"/>
              <w:right w:val="single" w:sz="8" w:space="0" w:color="auto"/>
            </w:tcBorders>
            <w:shd w:val="clear" w:color="auto" w:fill="auto"/>
            <w:noWrap/>
            <w:vAlign w:val="center"/>
          </w:tcPr>
          <w:p w14:paraId="69DC9F7B" w14:textId="0F5856AD" w:rsidR="00EB0036" w:rsidRPr="00042B54" w:rsidRDefault="00EB0036" w:rsidP="00C14532">
            <w:pPr>
              <w:spacing w:after="0" w:line="240" w:lineRule="auto"/>
              <w:jc w:val="center"/>
              <w:rPr>
                <w:rFonts w:ascii="Calibri" w:eastAsia="Times New Roman" w:hAnsi="Calibri" w:cs="Times New Roman"/>
                <w:color w:val="000000"/>
                <w:sz w:val="16"/>
                <w:szCs w:val="16"/>
                <w:lang w:val="pt-PT"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A52A387" w:rsidR="00EB0036" w:rsidRPr="00042B54" w:rsidRDefault="00EB0036" w:rsidP="00C14532">
            <w:pPr>
              <w:spacing w:after="0" w:line="240" w:lineRule="auto"/>
              <w:jc w:val="center"/>
              <w:rPr>
                <w:rFonts w:ascii="Calibri" w:eastAsia="Times New Roman" w:hAnsi="Calibri" w:cs="Times New Roman"/>
                <w:color w:val="000000"/>
                <w:sz w:val="16"/>
                <w:szCs w:val="16"/>
                <w:lang w:val="pt-PT"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7D" w14:textId="7AB62FBF" w:rsidR="00EB0036" w:rsidRPr="00042B54" w:rsidRDefault="00EB0036" w:rsidP="00C14532">
            <w:pPr>
              <w:spacing w:after="0" w:line="240" w:lineRule="auto"/>
              <w:jc w:val="center"/>
              <w:rPr>
                <w:rFonts w:ascii="Calibri" w:eastAsia="Times New Roman" w:hAnsi="Calibri" w:cs="Times New Roman"/>
                <w:color w:val="000000"/>
                <w:sz w:val="16"/>
                <w:szCs w:val="16"/>
                <w:lang w:val="pt-PT"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7F" w14:textId="25EFC71B" w:rsidR="00EB0036" w:rsidRPr="00042B54" w:rsidRDefault="00EB0036" w:rsidP="00C14532">
            <w:pPr>
              <w:spacing w:after="0" w:line="240" w:lineRule="auto"/>
              <w:jc w:val="center"/>
              <w:rPr>
                <w:rFonts w:ascii="Calibri" w:eastAsia="Times New Roman" w:hAnsi="Calibri" w:cs="Times New Roman"/>
                <w:color w:val="000000"/>
                <w:sz w:val="16"/>
                <w:szCs w:val="16"/>
                <w:lang w:val="pt-PT"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9A910A1" w:rsidR="00EB0036" w:rsidRPr="00042B54" w:rsidRDefault="00EB0036" w:rsidP="00C14532">
            <w:pPr>
              <w:spacing w:after="0" w:line="240" w:lineRule="auto"/>
              <w:jc w:val="center"/>
              <w:rPr>
                <w:rFonts w:ascii="Calibri" w:eastAsia="Times New Roman" w:hAnsi="Calibri" w:cs="Times New Roman"/>
                <w:color w:val="000000"/>
                <w:sz w:val="16"/>
                <w:szCs w:val="16"/>
                <w:lang w:val="pt-PT"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2451E95E" w:rsidR="00784FDB" w:rsidRPr="00784FDB" w:rsidRDefault="00784FDB" w:rsidP="007719C0">
            <w:pPr>
              <w:spacing w:after="0" w:line="240" w:lineRule="auto"/>
              <w:jc w:val="center"/>
              <w:rPr>
                <w:rFonts w:ascii="Calibri" w:eastAsia="Times New Roman" w:hAnsi="Calibri" w:cs="Times New Roman"/>
                <w:color w:val="000000"/>
                <w:sz w:val="16"/>
                <w:szCs w:val="16"/>
                <w:lang w:val="en-US" w:eastAsia="en-GB"/>
              </w:rPr>
            </w:pPr>
          </w:p>
        </w:tc>
      </w:tr>
      <w:tr w:rsidR="00784FDB" w:rsidRPr="002A00C3" w14:paraId="69DC9F8E" w14:textId="77777777" w:rsidTr="007A3EFC">
        <w:trPr>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97EDC06" w14:textId="304C02DE" w:rsidR="00784FDB" w:rsidRPr="002A00C3" w:rsidRDefault="00784FDB"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206A9B16" w:rsidR="00784FDB" w:rsidRPr="002A00C3" w:rsidRDefault="00784FDB" w:rsidP="00042B54">
            <w:pPr>
              <w:spacing w:after="0" w:line="240" w:lineRule="auto"/>
              <w:jc w:val="center"/>
              <w:rPr>
                <w:rFonts w:ascii="Calibri" w:eastAsia="Times New Roman" w:hAnsi="Calibri" w:cs="Times New Roman"/>
                <w:b/>
                <w:bCs/>
                <w:color w:val="000000"/>
                <w:sz w:val="16"/>
                <w:szCs w:val="16"/>
                <w:lang w:val="en-GB" w:eastAsia="en-GB"/>
              </w:rPr>
            </w:pPr>
          </w:p>
        </w:tc>
        <w:tc>
          <w:tcPr>
            <w:tcW w:w="125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BB23644" w:rsidR="00784FDB" w:rsidRPr="002A00C3" w:rsidRDefault="00784FDB"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72F2D149" w:rsidR="00784FDB" w:rsidRPr="002A00C3" w:rsidRDefault="00784FDB"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2F44CEB1" w:rsidR="00784FDB" w:rsidRPr="002A00C3" w:rsidRDefault="00784FDB"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6"/>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8A" w14:textId="7AA2B009" w:rsidR="00784FDB" w:rsidRPr="002A00C3" w:rsidRDefault="00784FDB"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B" w14:textId="45B61E99" w:rsidR="00784FDB" w:rsidRPr="002A00C3" w:rsidRDefault="00784FDB"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69DC9F8C" w14:textId="59DAED9E" w:rsidR="00784FDB" w:rsidRPr="002A00C3" w:rsidRDefault="00784FDB" w:rsidP="00042B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7"/>
            </w:r>
            <w:r w:rsidRPr="002A00C3">
              <w:rPr>
                <w:rFonts w:ascii="Calibri" w:eastAsia="Times New Roman" w:hAnsi="Calibri" w:cs="Times New Roman"/>
                <w:b/>
                <w:bCs/>
                <w:color w:val="000000"/>
                <w:sz w:val="16"/>
                <w:szCs w:val="16"/>
                <w:lang w:val="en-GB" w:eastAsia="en-GB"/>
              </w:rPr>
              <w:t>; email; phone</w:t>
            </w:r>
          </w:p>
        </w:tc>
      </w:tr>
      <w:tr w:rsidR="00784FDB" w:rsidRPr="002A00C3" w14:paraId="69DC9F99" w14:textId="77777777" w:rsidTr="007A3EFC">
        <w:trPr>
          <w:trHeight w:val="716"/>
        </w:trPr>
        <w:tc>
          <w:tcPr>
            <w:tcW w:w="992"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84FDB" w:rsidRPr="002A00C3" w:rsidRDefault="00784FDB" w:rsidP="00B57D80">
            <w:pPr>
              <w:spacing w:after="0" w:line="240" w:lineRule="auto"/>
              <w:rPr>
                <w:rFonts w:ascii="Calibri" w:eastAsia="Times New Roman" w:hAnsi="Calibri" w:cs="Times New Roman"/>
                <w:color w:val="000000"/>
                <w:lang w:val="en-GB" w:eastAsia="en-GB"/>
              </w:rPr>
            </w:pPr>
          </w:p>
        </w:tc>
        <w:tc>
          <w:tcPr>
            <w:tcW w:w="1258"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8C5A1D7" w:rsidR="00784FDB" w:rsidRPr="00784FDB" w:rsidRDefault="00784FDB" w:rsidP="00042B54">
            <w:pPr>
              <w:spacing w:after="0" w:line="240" w:lineRule="auto"/>
              <w:jc w:val="center"/>
              <w:rPr>
                <w:rFonts w:ascii="Calibri" w:eastAsia="Times New Roman" w:hAnsi="Calibri" w:cs="Times New Roman"/>
                <w:color w:val="000000"/>
                <w:sz w:val="16"/>
                <w:szCs w:val="16"/>
                <w:lang w:val="pt-PT" w:eastAsia="en-GB"/>
              </w:rPr>
            </w:pPr>
            <w:r w:rsidRPr="00042B54">
              <w:rPr>
                <w:rFonts w:ascii="Calibri" w:eastAsia="Times New Roman" w:hAnsi="Calibri" w:cs="Times New Roman"/>
                <w:color w:val="000000"/>
                <w:sz w:val="16"/>
                <w:szCs w:val="16"/>
                <w:lang w:val="pt-PT" w:eastAsia="en-GB"/>
              </w:rPr>
              <w:t xml:space="preserve">Universidade de Trás-os-Montes e Alto Douro - </w:t>
            </w:r>
            <w:r w:rsidRPr="00042B54">
              <w:rPr>
                <w:rFonts w:ascii="Calibri" w:eastAsia="Times New Roman" w:hAnsi="Calibri" w:cs="Times New Roman"/>
                <w:b/>
                <w:color w:val="000000"/>
                <w:sz w:val="16"/>
                <w:szCs w:val="16"/>
                <w:lang w:val="pt-PT" w:eastAsia="en-GB"/>
              </w:rPr>
              <w:t>UTAD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B01DC26" w:rsidR="00784FDB" w:rsidRPr="00784FDB" w:rsidRDefault="00784FDB" w:rsidP="00042B54">
            <w:pPr>
              <w:spacing w:after="0" w:line="240" w:lineRule="auto"/>
              <w:jc w:val="center"/>
              <w:rPr>
                <w:rFonts w:ascii="Calibri" w:eastAsia="Times New Roman" w:hAnsi="Calibri" w:cs="Times New Roman"/>
                <w:color w:val="000000"/>
                <w:sz w:val="16"/>
                <w:szCs w:val="16"/>
                <w:lang w:val="pt-PT"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0DEADD2" w:rsidR="00784FDB" w:rsidRPr="002A00C3" w:rsidRDefault="00784FDB" w:rsidP="00042B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P VILA-RE01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5" w14:textId="79BEF64D" w:rsidR="00784FDB" w:rsidRPr="00784FDB" w:rsidRDefault="00784FDB" w:rsidP="00042B54">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Quinta de Prados, 5001-801 Vila Real </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DFBDDD6" w:rsidR="00784FDB" w:rsidRPr="002A00C3" w:rsidRDefault="00784FDB" w:rsidP="00042B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Portugal</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58750C7" w14:textId="5DDD3A1D" w:rsidR="00784FDB" w:rsidRPr="0050131E" w:rsidRDefault="0050131E" w:rsidP="0050131E">
            <w:pPr>
              <w:spacing w:after="0" w:line="240" w:lineRule="auto"/>
              <w:jc w:val="center"/>
              <w:rPr>
                <w:rFonts w:ascii="Calibri" w:eastAsia="Times New Roman" w:hAnsi="Calibri" w:cs="Times New Roman"/>
                <w:b/>
                <w:color w:val="000000"/>
                <w:sz w:val="18"/>
                <w:szCs w:val="16"/>
                <w:lang w:val="pt-PT" w:eastAsia="en-GB"/>
              </w:rPr>
            </w:pPr>
            <w:r w:rsidRPr="0050131E">
              <w:rPr>
                <w:rFonts w:ascii="Calibri" w:eastAsia="Times New Roman" w:hAnsi="Calibri" w:cs="Times New Roman"/>
                <w:b/>
                <w:color w:val="000000"/>
                <w:sz w:val="18"/>
                <w:szCs w:val="16"/>
                <w:lang w:val="pt-PT" w:eastAsia="en-GB"/>
              </w:rPr>
              <w:t>GRIM International Relations Office</w:t>
            </w:r>
          </w:p>
          <w:p w14:paraId="69DC9F97" w14:textId="0B0B5E14" w:rsidR="00784FDB" w:rsidRPr="002A00C3" w:rsidRDefault="004D3216" w:rsidP="0050131E">
            <w:pPr>
              <w:spacing w:after="0" w:line="240" w:lineRule="auto"/>
              <w:jc w:val="center"/>
              <w:rPr>
                <w:rFonts w:ascii="Calibri" w:eastAsia="Times New Roman" w:hAnsi="Calibri" w:cs="Times New Roman"/>
                <w:color w:val="000000"/>
                <w:sz w:val="16"/>
                <w:szCs w:val="16"/>
                <w:lang w:val="en-GB" w:eastAsia="en-GB"/>
              </w:rPr>
            </w:pPr>
            <w:hyperlink r:id="rId12" w:history="1">
              <w:r w:rsidR="00784FDB" w:rsidRPr="0050131E">
                <w:rPr>
                  <w:rStyle w:val="Hiperligao"/>
                  <w:rFonts w:ascii="Calibri" w:eastAsia="Times New Roman" w:hAnsi="Calibri" w:cs="Times New Roman"/>
                  <w:b/>
                  <w:sz w:val="18"/>
                  <w:szCs w:val="16"/>
                  <w:lang w:val="pt-PT" w:eastAsia="en-GB"/>
                </w:rPr>
                <w:t>grim@utad.pt</w:t>
              </w:r>
            </w:hyperlink>
            <w:proofErr w:type="gramStart"/>
            <w:r w:rsidR="00784FDB" w:rsidRPr="0050131E">
              <w:rPr>
                <w:rFonts w:ascii="Calibri" w:eastAsia="Times New Roman" w:hAnsi="Calibri" w:cs="Times New Roman"/>
                <w:b/>
                <w:color w:val="000000"/>
                <w:sz w:val="18"/>
                <w:szCs w:val="16"/>
                <w:lang w:val="pt-PT" w:eastAsia="en-GB"/>
              </w:rPr>
              <w:t xml:space="preserve">     </w:t>
            </w:r>
            <w:r w:rsidR="00784FDB" w:rsidRPr="0050131E">
              <w:rPr>
                <w:rFonts w:ascii="Calibri" w:eastAsia="Times New Roman" w:hAnsi="Calibri" w:cs="Times New Roman"/>
                <w:b/>
                <w:color w:val="000000"/>
                <w:sz w:val="18"/>
                <w:szCs w:val="16"/>
                <w:lang w:val="en-US" w:eastAsia="en-GB"/>
              </w:rPr>
              <w:t>+351</w:t>
            </w:r>
            <w:proofErr w:type="gramEnd"/>
            <w:r w:rsidR="00784FDB" w:rsidRPr="0050131E">
              <w:rPr>
                <w:rFonts w:ascii="Calibri" w:eastAsia="Times New Roman" w:hAnsi="Calibri" w:cs="Times New Roman"/>
                <w:b/>
                <w:color w:val="000000"/>
                <w:sz w:val="18"/>
                <w:szCs w:val="16"/>
                <w:lang w:val="en-US" w:eastAsia="en-GB"/>
              </w:rPr>
              <w:t xml:space="preserve"> 259 350  407</w:t>
            </w:r>
          </w:p>
        </w:tc>
      </w:tr>
      <w:tr w:rsidR="00022A30" w:rsidRPr="002A00C3" w14:paraId="69DC9FA4" w14:textId="77777777" w:rsidTr="007A3EFC">
        <w:trPr>
          <w:trHeight w:val="135"/>
        </w:trPr>
        <w:tc>
          <w:tcPr>
            <w:tcW w:w="11187" w:type="dxa"/>
            <w:gridSpan w:val="8"/>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637349F4" w:rsidR="00022A30" w:rsidRDefault="007A3EFC" w:rsidP="00784E7F">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During</w:t>
            </w:r>
            <w:r w:rsidR="00022A30" w:rsidRPr="002A00C3">
              <w:rPr>
                <w:rFonts w:ascii="Calibri" w:eastAsia="Times New Roman" w:hAnsi="Calibri" w:cs="Times New Roman"/>
                <w:b/>
                <w:color w:val="000000"/>
                <w:szCs w:val="16"/>
                <w:lang w:val="en-GB" w:eastAsia="en-GB"/>
              </w:rPr>
              <w:t xml:space="preserve"> the mobility</w:t>
            </w:r>
          </w:p>
          <w:p w14:paraId="48D40EB2" w14:textId="77777777" w:rsidR="00D17D40" w:rsidRDefault="00D17D40" w:rsidP="00784E7F">
            <w:pPr>
              <w:spacing w:after="0" w:line="240" w:lineRule="auto"/>
              <w:jc w:val="center"/>
              <w:rPr>
                <w:rFonts w:ascii="Calibri" w:eastAsia="Times New Roman" w:hAnsi="Calibri" w:cs="Times New Roman"/>
                <w:b/>
                <w:color w:val="000000"/>
                <w:szCs w:val="16"/>
                <w:lang w:val="en-GB" w:eastAsia="en-GB"/>
              </w:rPr>
            </w:pPr>
          </w:p>
          <w:p w14:paraId="12384617" w14:textId="77777777" w:rsidR="007A3EFC" w:rsidRDefault="007A3EFC" w:rsidP="00784E7F">
            <w:pPr>
              <w:spacing w:after="0" w:line="240" w:lineRule="auto"/>
              <w:jc w:val="center"/>
              <w:rPr>
                <w:rFonts w:ascii="Calibri" w:eastAsia="Times New Roman" w:hAnsi="Calibri" w:cs="Times New Roman"/>
                <w:b/>
                <w:color w:val="000000"/>
                <w:szCs w:val="16"/>
                <w:lang w:val="en-GB" w:eastAsia="en-GB"/>
              </w:rPr>
            </w:pPr>
          </w:p>
          <w:tbl>
            <w:tblPr>
              <w:tblW w:w="11067" w:type="dxa"/>
              <w:tblLayout w:type="fixed"/>
              <w:tblLook w:val="04A0" w:firstRow="1" w:lastRow="0" w:firstColumn="1" w:lastColumn="0" w:noHBand="0" w:noVBand="1"/>
            </w:tblPr>
            <w:tblGrid>
              <w:gridCol w:w="1002"/>
              <w:gridCol w:w="1148"/>
              <w:gridCol w:w="3086"/>
              <w:gridCol w:w="1440"/>
              <w:gridCol w:w="1440"/>
              <w:gridCol w:w="1800"/>
              <w:gridCol w:w="1151"/>
            </w:tblGrid>
            <w:tr w:rsidR="007A3EFC" w:rsidRPr="0089462B" w14:paraId="1D6798D4" w14:textId="77777777" w:rsidTr="007A3EF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2D1BD09" w14:textId="77777777" w:rsidR="007A3EFC" w:rsidRPr="002A00C3" w:rsidRDefault="007A3EFC" w:rsidP="007A3EF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334DDAC3" w14:textId="77777777" w:rsidR="007A3EFC" w:rsidRPr="002A00C3" w:rsidRDefault="007A3EFC" w:rsidP="007A3EF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CCE322C" w14:textId="77777777" w:rsidR="007A3EFC" w:rsidRPr="002A00C3" w:rsidRDefault="007A3EFC" w:rsidP="007A3E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A3EFC" w:rsidRPr="0089462B" w14:paraId="05CC6019" w14:textId="77777777" w:rsidTr="007A3EF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A5EC480"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0A520EB"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9EC969D"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45AC432"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5B716"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EDA9D3"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698CD88"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defim"/>
                      <w:rFonts w:ascii="Verdana" w:hAnsi="Verdana" w:cs="Calibri"/>
                      <w:b/>
                      <w:sz w:val="16"/>
                      <w:szCs w:val="16"/>
                      <w:lang w:val="en-GB"/>
                    </w:rPr>
                    <w:endnoteReference w:id="8"/>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1F11B7FE"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3EFC" w:rsidRPr="002A00C3" w14:paraId="5C98D6C7" w14:textId="77777777" w:rsidTr="007719C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C8F43E0" w14:textId="77777777" w:rsidR="007A3EFC" w:rsidRPr="002A00C3" w:rsidRDefault="007A3EFC" w:rsidP="007A3EF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F2BA2F7" w14:textId="77777777" w:rsidR="007A3EFC" w:rsidRPr="002A00C3" w:rsidRDefault="007A3EFC" w:rsidP="007A3EF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14:paraId="7817DF94" w14:textId="21678B94" w:rsidR="007A3EFC" w:rsidRPr="002A00C3" w:rsidRDefault="007A3EFC" w:rsidP="007A3EFC">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46E928BA" w14:textId="3BA323AD" w:rsidR="007A3EFC" w:rsidRPr="002A00C3" w:rsidRDefault="004D3216" w:rsidP="007A3EF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06347446"/>
                      <w14:checkbox>
                        <w14:checked w14:val="0"/>
                        <w14:checkedState w14:val="2612" w14:font="MS Gothic"/>
                        <w14:uncheckedState w14:val="2610" w14:font="MS Gothic"/>
                      </w14:checkbox>
                    </w:sdtPr>
                    <w:sdtEndPr/>
                    <w:sdtContent>
                      <w:r w:rsidR="007719C0">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9CC3A10" w14:textId="77777777" w:rsidR="007A3EFC" w:rsidRPr="002A00C3" w:rsidRDefault="004D3216" w:rsidP="007A3EF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42407158"/>
                      <w14:checkbox>
                        <w14:checked w14:val="0"/>
                        <w14:checkedState w14:val="2612" w14:font="MS Gothic"/>
                        <w14:uncheckedState w14:val="2610" w14:font="MS Gothic"/>
                      </w14:checkbox>
                    </w:sdtPr>
                    <w:sdtEndPr/>
                    <w:sdtContent>
                      <w:r w:rsidR="007A3EF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2ADC777E" w14:textId="2FBCF691"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66E0E407" w14:textId="12E9A5ED"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r w:rsidR="00071118" w:rsidRPr="00784FDB" w14:paraId="42F4E182" w14:textId="77777777" w:rsidTr="007719C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E748242" w14:textId="77777777" w:rsidR="00071118" w:rsidRPr="002A00C3" w:rsidRDefault="00071118" w:rsidP="000711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B60262" w14:textId="77777777" w:rsidR="00071118" w:rsidRPr="00784FDB" w:rsidRDefault="00071118" w:rsidP="00071118">
                  <w:pPr>
                    <w:spacing w:after="0" w:line="240" w:lineRule="auto"/>
                    <w:rPr>
                      <w:rFonts w:ascii="Calibri" w:eastAsia="Times New Roman" w:hAnsi="Calibri" w:cs="Times New Roman"/>
                      <w:color w:val="000000"/>
                      <w:sz w:val="16"/>
                      <w:szCs w:val="16"/>
                      <w:lang w:val="en-GB" w:eastAsia="en-GB"/>
                    </w:rPr>
                  </w:pPr>
                  <w:r w:rsidRPr="00784FDB">
                    <w:rPr>
                      <w:rFonts w:ascii="Calibri" w:eastAsia="Times New Roman" w:hAnsi="Calibri" w:cs="Times New Roman"/>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0F862C5E" w14:textId="1C626437" w:rsidR="00071118" w:rsidRPr="00071118" w:rsidRDefault="00071118" w:rsidP="00071118">
                  <w:pPr>
                    <w:spacing w:after="0" w:line="240" w:lineRule="auto"/>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960BF8F" w14:textId="34B69825"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A18745" w14:textId="3EE00F45"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2CF565A" w14:textId="3B6B2144"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center"/>
                </w:tcPr>
                <w:p w14:paraId="1730B74E" w14:textId="288F3B75"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r>
            <w:tr w:rsidR="00071118" w:rsidRPr="00784FDB" w14:paraId="3B23F225" w14:textId="77777777" w:rsidTr="00071118">
              <w:trPr>
                <w:trHeight w:val="181"/>
              </w:trPr>
              <w:tc>
                <w:tcPr>
                  <w:tcW w:w="1002" w:type="dxa"/>
                  <w:tcBorders>
                    <w:top w:val="nil"/>
                    <w:left w:val="double" w:sz="6" w:space="0" w:color="auto"/>
                    <w:bottom w:val="nil"/>
                    <w:right w:val="single" w:sz="8" w:space="0" w:color="auto"/>
                  </w:tcBorders>
                  <w:shd w:val="clear" w:color="auto" w:fill="auto"/>
                  <w:noWrap/>
                  <w:vAlign w:val="bottom"/>
                </w:tcPr>
                <w:p w14:paraId="477C1E94" w14:textId="77777777" w:rsidR="00071118" w:rsidRPr="002A00C3" w:rsidRDefault="00071118" w:rsidP="0007111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FADF23F" w14:textId="77777777" w:rsidR="00071118" w:rsidRPr="00784FDB" w:rsidRDefault="00071118" w:rsidP="00071118">
                  <w:pPr>
                    <w:spacing w:after="0" w:line="240" w:lineRule="auto"/>
                    <w:rPr>
                      <w:rFonts w:ascii="Calibri" w:eastAsia="Times New Roman" w:hAnsi="Calibri" w:cs="Times New Roman"/>
                      <w:color w:val="000000"/>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F335CF6" w14:textId="05AB5558" w:rsidR="00071118" w:rsidRPr="00071118" w:rsidRDefault="00071118" w:rsidP="00071118">
                  <w:pPr>
                    <w:spacing w:after="0" w:line="240" w:lineRule="auto"/>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822FCC" w14:textId="42A3C00A"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706434" w14:textId="33C90A7A"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BC0D01E" w14:textId="17E7F5A3"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center"/>
                </w:tcPr>
                <w:p w14:paraId="2EFD0134" w14:textId="19E8C07D"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r>
            <w:tr w:rsidR="00071118" w:rsidRPr="00784FDB" w14:paraId="365AA02C" w14:textId="77777777" w:rsidTr="00071118">
              <w:trPr>
                <w:trHeight w:val="181"/>
              </w:trPr>
              <w:tc>
                <w:tcPr>
                  <w:tcW w:w="1002" w:type="dxa"/>
                  <w:tcBorders>
                    <w:top w:val="nil"/>
                    <w:left w:val="double" w:sz="6" w:space="0" w:color="auto"/>
                    <w:bottom w:val="nil"/>
                    <w:right w:val="single" w:sz="8" w:space="0" w:color="auto"/>
                  </w:tcBorders>
                  <w:shd w:val="clear" w:color="auto" w:fill="auto"/>
                  <w:noWrap/>
                  <w:vAlign w:val="bottom"/>
                </w:tcPr>
                <w:p w14:paraId="7AD77578" w14:textId="77777777" w:rsidR="00071118" w:rsidRPr="002A00C3" w:rsidRDefault="00071118" w:rsidP="0007111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6C26E56" w14:textId="77777777" w:rsidR="00071118" w:rsidRPr="00784FDB" w:rsidRDefault="00071118" w:rsidP="00071118">
                  <w:pPr>
                    <w:spacing w:after="0" w:line="240" w:lineRule="auto"/>
                    <w:rPr>
                      <w:rFonts w:ascii="Calibri" w:eastAsia="Times New Roman" w:hAnsi="Calibri" w:cs="Times New Roman"/>
                      <w:color w:val="000000"/>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C0FA8E4" w14:textId="18F5CFC3" w:rsidR="00071118" w:rsidRPr="00071118" w:rsidRDefault="00071118" w:rsidP="00071118">
                  <w:pPr>
                    <w:spacing w:after="0" w:line="240" w:lineRule="auto"/>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CF0FE3" w14:textId="64960FBB"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A1683C" w14:textId="2F4E2960"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C28876F" w14:textId="38C73014"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center"/>
                </w:tcPr>
                <w:p w14:paraId="79E08BA8" w14:textId="112D2BBE"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r>
            <w:tr w:rsidR="00071118" w:rsidRPr="00784FDB" w14:paraId="2530DC1D" w14:textId="77777777" w:rsidTr="00071118">
              <w:trPr>
                <w:trHeight w:val="181"/>
              </w:trPr>
              <w:tc>
                <w:tcPr>
                  <w:tcW w:w="1002" w:type="dxa"/>
                  <w:tcBorders>
                    <w:top w:val="nil"/>
                    <w:left w:val="double" w:sz="6" w:space="0" w:color="auto"/>
                    <w:bottom w:val="nil"/>
                    <w:right w:val="single" w:sz="8" w:space="0" w:color="auto"/>
                  </w:tcBorders>
                  <w:shd w:val="clear" w:color="auto" w:fill="auto"/>
                  <w:noWrap/>
                  <w:vAlign w:val="bottom"/>
                </w:tcPr>
                <w:p w14:paraId="06F28A8F" w14:textId="77777777" w:rsidR="00071118" w:rsidRPr="002A00C3" w:rsidRDefault="00071118" w:rsidP="0007111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1BA4108" w14:textId="77777777" w:rsidR="00071118" w:rsidRPr="00784FDB" w:rsidRDefault="00071118" w:rsidP="00071118">
                  <w:pPr>
                    <w:spacing w:after="0" w:line="240" w:lineRule="auto"/>
                    <w:rPr>
                      <w:rFonts w:ascii="Calibri" w:eastAsia="Times New Roman" w:hAnsi="Calibri" w:cs="Times New Roman"/>
                      <w:color w:val="000000"/>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15D8269" w14:textId="2930278F" w:rsidR="00071118" w:rsidRPr="00071118" w:rsidRDefault="00071118" w:rsidP="00071118">
                  <w:pPr>
                    <w:spacing w:after="0" w:line="240" w:lineRule="auto"/>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60B9F4" w14:textId="75528A87"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CAAE3E" w14:textId="24EEB997"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28B556B" w14:textId="4C8C3C24"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center"/>
                </w:tcPr>
                <w:p w14:paraId="5658BBFE" w14:textId="0CF3D192"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r>
            <w:tr w:rsidR="00071118" w:rsidRPr="00784FDB" w14:paraId="6FF60FA8" w14:textId="77777777" w:rsidTr="00071118">
              <w:trPr>
                <w:trHeight w:val="181"/>
              </w:trPr>
              <w:tc>
                <w:tcPr>
                  <w:tcW w:w="1002" w:type="dxa"/>
                  <w:tcBorders>
                    <w:top w:val="nil"/>
                    <w:left w:val="double" w:sz="6" w:space="0" w:color="auto"/>
                    <w:bottom w:val="nil"/>
                    <w:right w:val="single" w:sz="8" w:space="0" w:color="auto"/>
                  </w:tcBorders>
                  <w:shd w:val="clear" w:color="auto" w:fill="auto"/>
                  <w:noWrap/>
                  <w:vAlign w:val="bottom"/>
                </w:tcPr>
                <w:p w14:paraId="64176D99" w14:textId="77777777" w:rsidR="00071118" w:rsidRPr="002A00C3" w:rsidRDefault="00071118" w:rsidP="0007111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1D46690" w14:textId="77777777" w:rsidR="00071118" w:rsidRPr="00784FDB" w:rsidRDefault="00071118" w:rsidP="00071118">
                  <w:pPr>
                    <w:spacing w:after="0" w:line="240" w:lineRule="auto"/>
                    <w:rPr>
                      <w:rFonts w:ascii="Calibri" w:eastAsia="Times New Roman" w:hAnsi="Calibri" w:cs="Times New Roman"/>
                      <w:color w:val="000000"/>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C6F964C" w14:textId="376A69DF" w:rsidR="00071118" w:rsidRPr="00071118" w:rsidRDefault="00071118" w:rsidP="00071118">
                  <w:pPr>
                    <w:spacing w:after="0" w:line="240" w:lineRule="auto"/>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E5E8B4" w14:textId="57BCD1F2" w:rsidR="00071118" w:rsidRPr="00071118" w:rsidRDefault="00071118" w:rsidP="00071118">
                  <w:pPr>
                    <w:spacing w:after="0" w:line="240" w:lineRule="auto"/>
                    <w:jc w:val="center"/>
                    <w:rPr>
                      <w:rFonts w:ascii="Calibri" w:eastAsia="Times New Roman" w:hAnsi="Calibri" w:cs="Times New Roman"/>
                      <w:b/>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1D2E6A" w14:textId="714DFBAB" w:rsidR="00071118" w:rsidRPr="00071118" w:rsidRDefault="00071118" w:rsidP="00071118">
                  <w:pPr>
                    <w:spacing w:after="0" w:line="240" w:lineRule="auto"/>
                    <w:jc w:val="center"/>
                    <w:rPr>
                      <w:rFonts w:ascii="Calibri" w:eastAsia="Times New Roman" w:hAnsi="Calibri" w:cs="Times New Roman"/>
                      <w:b/>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48A5701" w14:textId="3AEC18DB"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center"/>
                </w:tcPr>
                <w:p w14:paraId="4A386135" w14:textId="00BB94B3"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r>
            <w:tr w:rsidR="00071118" w:rsidRPr="00784FDB" w14:paraId="650D06BF" w14:textId="77777777" w:rsidTr="00071118">
              <w:trPr>
                <w:trHeight w:val="181"/>
              </w:trPr>
              <w:tc>
                <w:tcPr>
                  <w:tcW w:w="1002" w:type="dxa"/>
                  <w:tcBorders>
                    <w:top w:val="nil"/>
                    <w:left w:val="double" w:sz="6" w:space="0" w:color="auto"/>
                    <w:bottom w:val="nil"/>
                    <w:right w:val="single" w:sz="8" w:space="0" w:color="auto"/>
                  </w:tcBorders>
                  <w:shd w:val="clear" w:color="auto" w:fill="auto"/>
                  <w:noWrap/>
                  <w:vAlign w:val="bottom"/>
                </w:tcPr>
                <w:p w14:paraId="3EAD8567" w14:textId="77777777" w:rsidR="00071118" w:rsidRPr="002A00C3" w:rsidRDefault="00071118" w:rsidP="0007111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1E3A114" w14:textId="77777777" w:rsidR="00071118" w:rsidRPr="00784FDB" w:rsidRDefault="00071118" w:rsidP="00071118">
                  <w:pPr>
                    <w:spacing w:after="0" w:line="240" w:lineRule="auto"/>
                    <w:rPr>
                      <w:rFonts w:ascii="Calibri" w:eastAsia="Times New Roman" w:hAnsi="Calibri" w:cs="Times New Roman"/>
                      <w:color w:val="000000"/>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A73BE1" w14:textId="086C7073" w:rsidR="00071118" w:rsidRPr="00071118" w:rsidRDefault="00071118" w:rsidP="00071118">
                  <w:pPr>
                    <w:spacing w:after="0" w:line="240" w:lineRule="auto"/>
                    <w:rPr>
                      <w:rFonts w:ascii="Calibri" w:eastAsia="Times New Roman" w:hAnsi="Calibri" w:cs="Times New Roman"/>
                      <w:b/>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EB108BF" w14:textId="4F183D2C" w:rsidR="00071118" w:rsidRPr="00071118" w:rsidRDefault="00071118" w:rsidP="00071118">
                  <w:pPr>
                    <w:spacing w:after="0" w:line="240" w:lineRule="auto"/>
                    <w:jc w:val="center"/>
                    <w:rPr>
                      <w:rFonts w:ascii="Calibri" w:eastAsia="Times New Roman" w:hAnsi="Calibri" w:cs="Times New Roman"/>
                      <w:b/>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A95157" w14:textId="2BED7117" w:rsidR="00071118" w:rsidRPr="00071118" w:rsidRDefault="00071118" w:rsidP="00071118">
                  <w:pPr>
                    <w:spacing w:after="0" w:line="240" w:lineRule="auto"/>
                    <w:jc w:val="center"/>
                    <w:rPr>
                      <w:rFonts w:ascii="Calibri" w:eastAsia="Times New Roman" w:hAnsi="Calibri" w:cs="Times New Roman"/>
                      <w:b/>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2A25B29" w14:textId="0E8252FE"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center"/>
                </w:tcPr>
                <w:p w14:paraId="39900498" w14:textId="37445585" w:rsidR="00071118" w:rsidRPr="00071118" w:rsidRDefault="00071118" w:rsidP="00071118">
                  <w:pPr>
                    <w:spacing w:after="0" w:line="240" w:lineRule="auto"/>
                    <w:jc w:val="center"/>
                    <w:rPr>
                      <w:rFonts w:ascii="Calibri" w:eastAsia="Times New Roman" w:hAnsi="Calibri" w:cs="Times New Roman"/>
                      <w:b/>
                      <w:color w:val="000000"/>
                      <w:sz w:val="16"/>
                      <w:szCs w:val="16"/>
                      <w:lang w:val="en-GB" w:eastAsia="en-GB"/>
                    </w:rPr>
                  </w:pPr>
                </w:p>
              </w:tc>
            </w:tr>
            <w:tr w:rsidR="00071118" w:rsidRPr="00784FDB" w14:paraId="54BBFAC1" w14:textId="77777777" w:rsidTr="007A3EF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E63AFC4" w14:textId="77777777" w:rsidR="00071118" w:rsidRPr="002A00C3" w:rsidRDefault="00071118" w:rsidP="0007111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15AF2A1" w14:textId="77777777" w:rsidR="00071118" w:rsidRPr="00784FDB" w:rsidRDefault="00071118" w:rsidP="00071118">
                  <w:pPr>
                    <w:spacing w:after="0" w:line="240" w:lineRule="auto"/>
                    <w:rPr>
                      <w:rFonts w:ascii="Calibri" w:eastAsia="Times New Roman" w:hAnsi="Calibri" w:cs="Times New Roman"/>
                      <w:color w:val="000000"/>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91AF137" w14:textId="77777777" w:rsidR="00071118" w:rsidRDefault="00071118" w:rsidP="00071118">
                  <w:pPr>
                    <w:spacing w:after="0" w:line="240" w:lineRule="auto"/>
                    <w:rPr>
                      <w:rFonts w:ascii="Calibri" w:eastAsia="Times New Roman" w:hAnsi="Calibri" w:cs="Times New Roman"/>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9A4A5F2" w14:textId="77777777" w:rsidR="00071118" w:rsidRDefault="00071118" w:rsidP="00071118">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C7EFC06" w14:textId="77777777" w:rsidR="00071118" w:rsidRDefault="00071118" w:rsidP="00071118">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7E97341D" w14:textId="77777777" w:rsidR="00071118" w:rsidRDefault="00071118" w:rsidP="00071118">
                  <w:pPr>
                    <w:spacing w:after="0" w:line="240" w:lineRule="auto"/>
                    <w:jc w:val="center"/>
                    <w:rPr>
                      <w:rFonts w:ascii="Calibri" w:eastAsia="Times New Roman" w:hAnsi="Calibri" w:cs="Times New Roman"/>
                      <w:color w:val="000000"/>
                      <w:sz w:val="16"/>
                      <w:szCs w:val="16"/>
                      <w:lang w:val="en-GB" w:eastAsia="en-GB"/>
                    </w:rPr>
                  </w:pPr>
                </w:p>
              </w:tc>
              <w:tc>
                <w:tcPr>
                  <w:tcW w:w="1151" w:type="dxa"/>
                  <w:tcBorders>
                    <w:top w:val="single" w:sz="8" w:space="0" w:color="auto"/>
                    <w:left w:val="nil"/>
                    <w:bottom w:val="double" w:sz="6" w:space="0" w:color="auto"/>
                    <w:right w:val="double" w:sz="6" w:space="0" w:color="000000"/>
                  </w:tcBorders>
                  <w:shd w:val="clear" w:color="auto" w:fill="auto"/>
                  <w:vAlign w:val="bottom"/>
                </w:tcPr>
                <w:p w14:paraId="09B736BF" w14:textId="77777777" w:rsidR="00071118" w:rsidRPr="00784FDB" w:rsidRDefault="00071118" w:rsidP="00071118">
                  <w:pPr>
                    <w:spacing w:after="0" w:line="240" w:lineRule="auto"/>
                    <w:rPr>
                      <w:rFonts w:ascii="Calibri" w:eastAsia="Times New Roman" w:hAnsi="Calibri" w:cs="Times New Roman"/>
                      <w:color w:val="000000"/>
                      <w:sz w:val="16"/>
                      <w:szCs w:val="16"/>
                      <w:lang w:val="en-GB" w:eastAsia="en-GB"/>
                    </w:rPr>
                  </w:pPr>
                </w:p>
              </w:tc>
            </w:tr>
          </w:tbl>
          <w:p w14:paraId="6D0D4F81" w14:textId="77777777" w:rsidR="007A3EFC" w:rsidRPr="00784FDB" w:rsidRDefault="007A3EFC" w:rsidP="007A3EFC">
            <w:pPr>
              <w:spacing w:after="0"/>
              <w:rPr>
                <w:sz w:val="56"/>
                <w:lang w:val="en-GB"/>
              </w:rPr>
            </w:pPr>
          </w:p>
          <w:tbl>
            <w:tblPr>
              <w:tblW w:w="11056" w:type="dxa"/>
              <w:tblLayout w:type="fixed"/>
              <w:tblLook w:val="04A0" w:firstRow="1" w:lastRow="0" w:firstColumn="1" w:lastColumn="0" w:noHBand="0" w:noVBand="1"/>
            </w:tblPr>
            <w:tblGrid>
              <w:gridCol w:w="989"/>
              <w:gridCol w:w="1135"/>
              <w:gridCol w:w="3112"/>
              <w:gridCol w:w="1440"/>
              <w:gridCol w:w="1440"/>
              <w:gridCol w:w="2940"/>
            </w:tblGrid>
            <w:tr w:rsidR="007A3EFC" w:rsidRPr="0089462B" w14:paraId="5240F07A" w14:textId="77777777" w:rsidTr="007A3EF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2AFEE71" w14:textId="77777777" w:rsidR="007A3EFC" w:rsidRPr="002A00C3" w:rsidRDefault="007A3EFC" w:rsidP="007A3EF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25B3227" w14:textId="77777777" w:rsidR="007A3EFC" w:rsidRPr="002A00C3" w:rsidRDefault="007A3EFC" w:rsidP="007A3EF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1F9FD87D" w14:textId="77777777" w:rsidR="007A3EFC" w:rsidRPr="002A00C3" w:rsidRDefault="007A3EFC" w:rsidP="007A3E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A3EFC" w:rsidRPr="0089462B" w14:paraId="5E138042" w14:textId="77777777" w:rsidTr="007A3EFC">
              <w:trPr>
                <w:trHeight w:val="773"/>
              </w:trPr>
              <w:tc>
                <w:tcPr>
                  <w:tcW w:w="989" w:type="dxa"/>
                  <w:tcBorders>
                    <w:top w:val="nil"/>
                    <w:left w:val="double" w:sz="6" w:space="0" w:color="auto"/>
                    <w:bottom w:val="nil"/>
                    <w:right w:val="single" w:sz="8" w:space="0" w:color="auto"/>
                  </w:tcBorders>
                  <w:shd w:val="clear" w:color="auto" w:fill="auto"/>
                  <w:vAlign w:val="center"/>
                  <w:hideMark/>
                </w:tcPr>
                <w:p w14:paraId="20565396"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AD15E1C"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142FFD"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A81D241"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6BDD2E"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211182F"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4D9A142"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p>
                <w:p w14:paraId="5C0C472D" w14:textId="77777777" w:rsidR="007A3EFC" w:rsidRPr="002A00C3" w:rsidRDefault="007A3EFC" w:rsidP="007A3E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3EFC" w:rsidRPr="002A00C3" w14:paraId="18E53683" w14:textId="77777777" w:rsidTr="007A3EF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D2C47EF" w14:textId="77777777" w:rsidR="007A3EFC" w:rsidRPr="002A00C3" w:rsidRDefault="007A3EFC" w:rsidP="007A3EF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D05B24" w14:textId="77777777" w:rsidR="007A3EFC" w:rsidRPr="002A00C3" w:rsidRDefault="007A3EFC" w:rsidP="007A3EF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2453A36" w14:textId="77777777" w:rsidR="007A3EFC" w:rsidRPr="002A00C3" w:rsidRDefault="007A3EFC" w:rsidP="007A3EF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D7040E" w14:textId="77777777" w:rsidR="007A3EFC" w:rsidRPr="002A00C3" w:rsidRDefault="004D3216" w:rsidP="007A3EF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11155564"/>
                      <w14:checkbox>
                        <w14:checked w14:val="0"/>
                        <w14:checkedState w14:val="2612" w14:font="MS Gothic"/>
                        <w14:uncheckedState w14:val="2610" w14:font="MS Gothic"/>
                      </w14:checkbox>
                    </w:sdtPr>
                    <w:sdtEndPr/>
                    <w:sdtContent>
                      <w:r w:rsidR="007A3EF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C37025" w14:textId="77777777" w:rsidR="007A3EFC" w:rsidRPr="002A00C3" w:rsidRDefault="004D3216" w:rsidP="007A3EF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3157605"/>
                      <w14:checkbox>
                        <w14:checked w14:val="0"/>
                        <w14:checkedState w14:val="2612" w14:font="MS Gothic"/>
                        <w14:uncheckedState w14:val="2610" w14:font="MS Gothic"/>
                      </w14:checkbox>
                    </w:sdtPr>
                    <w:sdtEndPr/>
                    <w:sdtContent>
                      <w:r w:rsidR="007A3EF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FB1F3DC" w14:textId="77777777" w:rsidR="007A3EFC" w:rsidRPr="002A00C3" w:rsidRDefault="007A3EFC" w:rsidP="007A3EF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3EFC" w:rsidRPr="002A00C3" w14:paraId="1B2E8CE0" w14:textId="77777777" w:rsidTr="007A3EFC">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2C68EF2C" w14:textId="77777777" w:rsidR="007A3EFC" w:rsidRPr="002A00C3" w:rsidRDefault="007A3EFC" w:rsidP="007A3EF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AC2B92" w14:textId="77777777" w:rsidR="007A3EFC" w:rsidRPr="002A00C3" w:rsidRDefault="007A3EFC" w:rsidP="007A3EF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8106FE7" w14:textId="77777777" w:rsidR="007A3EFC" w:rsidRPr="002A00C3" w:rsidRDefault="007A3EFC" w:rsidP="007A3EF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A1F864" w14:textId="77777777" w:rsidR="007A3EFC" w:rsidRPr="002A00C3" w:rsidRDefault="004D3216" w:rsidP="007A3EF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82945294"/>
                      <w14:checkbox>
                        <w14:checked w14:val="0"/>
                        <w14:checkedState w14:val="2612" w14:font="MS Gothic"/>
                        <w14:uncheckedState w14:val="2610" w14:font="MS Gothic"/>
                      </w14:checkbox>
                    </w:sdtPr>
                    <w:sdtEndPr/>
                    <w:sdtContent>
                      <w:r w:rsidR="007A3EF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C2D764" w14:textId="77777777" w:rsidR="007A3EFC" w:rsidRPr="002A00C3" w:rsidRDefault="004D3216" w:rsidP="007A3EF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20462190"/>
                      <w14:checkbox>
                        <w14:checked w14:val="0"/>
                        <w14:checkedState w14:val="2612" w14:font="MS Gothic"/>
                        <w14:uncheckedState w14:val="2610" w14:font="MS Gothic"/>
                      </w14:checkbox>
                    </w:sdtPr>
                    <w:sdtEndPr/>
                    <w:sdtContent>
                      <w:r w:rsidR="007A3EF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ECDE09B" w14:textId="77777777" w:rsidR="007A3EFC" w:rsidRPr="002A00C3" w:rsidRDefault="007A3EFC" w:rsidP="007A3EF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3EFC" w:rsidRPr="002A00C3" w14:paraId="4412C10A" w14:textId="77777777" w:rsidTr="007A3EF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3DF3CCC" w14:textId="77777777" w:rsidR="007A3EFC" w:rsidRPr="002A00C3" w:rsidRDefault="007A3EFC" w:rsidP="007A3EFC">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62C4CA2" w14:textId="77777777" w:rsidR="007A3EFC" w:rsidRPr="002A00C3" w:rsidRDefault="007A3EFC" w:rsidP="007A3EFC">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C849341" w14:textId="77777777" w:rsidR="007A3EFC" w:rsidRPr="002A00C3" w:rsidRDefault="007A3EFC" w:rsidP="007A3EF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5120B7E" w14:textId="77777777" w:rsidR="007A3EFC" w:rsidRDefault="007A3EFC" w:rsidP="007A3EFC">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04FA363" w14:textId="77777777" w:rsidR="007A3EFC" w:rsidRDefault="007A3EFC" w:rsidP="007A3EFC">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A3BD2CC" w14:textId="77777777" w:rsidR="007A3EFC" w:rsidRPr="002A00C3" w:rsidRDefault="007A3EFC" w:rsidP="007A3EFC">
                  <w:pPr>
                    <w:spacing w:after="0" w:line="240" w:lineRule="auto"/>
                    <w:rPr>
                      <w:rFonts w:ascii="Calibri" w:eastAsia="Times New Roman" w:hAnsi="Calibri" w:cs="Times New Roman"/>
                      <w:b/>
                      <w:bCs/>
                      <w:color w:val="000000"/>
                      <w:sz w:val="16"/>
                      <w:szCs w:val="16"/>
                      <w:lang w:val="en-GB" w:eastAsia="en-GB"/>
                    </w:rPr>
                  </w:pPr>
                </w:p>
              </w:tc>
            </w:tr>
          </w:tbl>
          <w:p w14:paraId="1E8469D0" w14:textId="77777777" w:rsidR="007A3EFC" w:rsidRPr="00784FDB" w:rsidRDefault="007A3EFC" w:rsidP="007A3EFC">
            <w:pPr>
              <w:spacing w:after="0"/>
              <w:rPr>
                <w:sz w:val="2"/>
                <w:lang w:val="en-GB"/>
              </w:rPr>
            </w:pPr>
          </w:p>
          <w:p w14:paraId="20FC69B7" w14:textId="77777777" w:rsidR="007A3EFC" w:rsidRDefault="007A3EFC" w:rsidP="00784E7F">
            <w:pPr>
              <w:spacing w:after="0" w:line="240" w:lineRule="auto"/>
              <w:jc w:val="center"/>
              <w:rPr>
                <w:rFonts w:ascii="Calibri" w:eastAsia="Times New Roman" w:hAnsi="Calibri" w:cs="Times New Roman"/>
                <w:b/>
                <w:color w:val="000000"/>
                <w:szCs w:val="16"/>
                <w:lang w:val="en-GB" w:eastAsia="en-GB"/>
              </w:rPr>
            </w:pPr>
          </w:p>
          <w:p w14:paraId="0E704602" w14:textId="77777777" w:rsidR="007A3EFC" w:rsidRDefault="007A3EFC"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D17D40" w:rsidRDefault="00022A30" w:rsidP="00B57D80">
            <w:pPr>
              <w:spacing w:after="0" w:line="240" w:lineRule="auto"/>
              <w:rPr>
                <w:rFonts w:ascii="Calibri" w:eastAsia="Times New Roman" w:hAnsi="Calibri" w:cs="Times New Roman"/>
                <w:color w:val="000000"/>
                <w:sz w:val="8"/>
                <w:szCs w:val="8"/>
                <w:lang w:val="en-GB" w:eastAsia="en-GB"/>
              </w:rPr>
            </w:pPr>
          </w:p>
        </w:tc>
      </w:tr>
    </w:tbl>
    <w:p w14:paraId="69DC9FEF" w14:textId="77777777" w:rsidR="00FB49EE" w:rsidRPr="00D17D40" w:rsidRDefault="00FB49EE" w:rsidP="005F7298">
      <w:pPr>
        <w:spacing w:after="0" w:line="240" w:lineRule="auto"/>
        <w:jc w:val="center"/>
        <w:rPr>
          <w:rFonts w:ascii="Calibri" w:eastAsia="Times New Roman" w:hAnsi="Calibri" w:cs="Times New Roman"/>
          <w:color w:val="000000"/>
          <w:sz w:val="8"/>
          <w:szCs w:val="8"/>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89462B"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D17D40">
        <w:trPr>
          <w:trHeight w:val="307"/>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7D40">
        <w:trPr>
          <w:trHeight w:val="63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D17D40">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D17D40">
        <w:trPr>
          <w:trHeight w:val="549"/>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0"/>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7D7E34E0" w:rsidR="002E3D29" w:rsidRPr="002A00C3" w:rsidRDefault="00784FD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784FDB" w:rsidRDefault="00784E7F" w:rsidP="00EC7C21">
      <w:pPr>
        <w:spacing w:after="0"/>
        <w:jc w:val="center"/>
        <w:rPr>
          <w:b/>
          <w:sz w:val="4"/>
          <w:lang w:val="en-GB"/>
        </w:rPr>
      </w:pPr>
    </w:p>
    <w:p w14:paraId="6DBF5E7F" w14:textId="77777777" w:rsidR="00784FDB" w:rsidRDefault="00784FDB" w:rsidP="00EC7C21">
      <w:pPr>
        <w:spacing w:after="0"/>
        <w:jc w:val="center"/>
        <w:rPr>
          <w:b/>
          <w:lang w:val="en-GB"/>
        </w:rPr>
      </w:pPr>
    </w:p>
    <w:p w14:paraId="64C8B21B" w14:textId="77777777" w:rsidR="00F34EB4" w:rsidRDefault="00F34EB4" w:rsidP="00EC1AC5">
      <w:pPr>
        <w:spacing w:after="0"/>
        <w:jc w:val="center"/>
        <w:rPr>
          <w:b/>
          <w:lang w:val="en-GB"/>
        </w:rPr>
      </w:pPr>
    </w:p>
    <w:p w14:paraId="0265B065" w14:textId="77777777" w:rsidR="00F34EB4" w:rsidRDefault="00F34EB4" w:rsidP="00EC1AC5">
      <w:pPr>
        <w:spacing w:after="0"/>
        <w:jc w:val="center"/>
        <w:rPr>
          <w:b/>
          <w:lang w:val="en-GB"/>
        </w:rPr>
      </w:pPr>
    </w:p>
    <w:p w14:paraId="69DCA09F" w14:textId="2893B4F7"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303BD75" w14:textId="77777777" w:rsidR="00784FDB" w:rsidRPr="002A00C3" w:rsidRDefault="00784FDB" w:rsidP="00EC1AC5">
      <w:pPr>
        <w:spacing w:after="0"/>
        <w:jc w:val="center"/>
        <w:rPr>
          <w:b/>
          <w:lang w:val="en-GB"/>
        </w:rPr>
      </w:pPr>
    </w:p>
    <w:tbl>
      <w:tblPr>
        <w:tblW w:w="11067"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83"/>
      </w:tblGrid>
      <w:tr w:rsidR="00433B68" w:rsidRPr="0089462B" w14:paraId="69DCA0A7" w14:textId="77777777" w:rsidTr="00A66EA3">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A66EA3">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A66EA3">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A66EA3">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A66EA3">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A66EA3">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A66EA3">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A66EA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A66EA3">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83"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A66EA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A66EA3">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71"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A66EA3">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A66EA3">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A66EA3">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A66EA3">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A66EA3">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A66EA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71"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25ED90E2" w14:textId="77777777" w:rsidR="00A66EA3" w:rsidRPr="009A1036" w:rsidRDefault="00A66EA3" w:rsidP="00071118">
      <w:pPr>
        <w:rPr>
          <w:lang w:val="en-GB"/>
        </w:rPr>
      </w:pPr>
    </w:p>
    <w:sectPr w:rsidR="00A66EA3"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2C172" w14:textId="77777777" w:rsidR="004D3216" w:rsidRDefault="004D3216" w:rsidP="00261299">
      <w:pPr>
        <w:spacing w:after="0" w:line="240" w:lineRule="auto"/>
      </w:pPr>
      <w:r>
        <w:separator/>
      </w:r>
    </w:p>
  </w:endnote>
  <w:endnote w:type="continuationSeparator" w:id="0">
    <w:p w14:paraId="042C390E" w14:textId="77777777" w:rsidR="004D3216" w:rsidRDefault="004D321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DBA2EB8" w14:textId="77777777" w:rsidR="00784FDB" w:rsidRPr="00114066" w:rsidRDefault="00784FDB"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14:paraId="3EDABE5C" w14:textId="77777777" w:rsidR="00784FDB" w:rsidRPr="00114066" w:rsidRDefault="00784FDB"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8">
    <w:p w14:paraId="58DC077C" w14:textId="77777777" w:rsidR="007A3EFC" w:rsidRPr="00114066" w:rsidRDefault="007A3EFC" w:rsidP="007A3EFC">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A3EFC" w:rsidRPr="0089462B" w14:paraId="5995891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C17FF5C" w14:textId="77777777" w:rsidR="007A3EFC" w:rsidRPr="00114066" w:rsidRDefault="007A3EFC"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FAC21B3" w14:textId="77777777" w:rsidR="007A3EFC" w:rsidRPr="00114066" w:rsidRDefault="007A3EFC"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A3EFC" w:rsidRPr="002E3D29" w14:paraId="4B84145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8BA53D6" w14:textId="77777777" w:rsidR="007A3EFC" w:rsidRPr="00114066" w:rsidRDefault="007A3EFC"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F2F0FF5" w14:textId="77777777" w:rsidR="007A3EFC" w:rsidRPr="00114066" w:rsidRDefault="007A3EFC"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A3EFC" w:rsidRPr="002E3D29" w14:paraId="01A56553" w14:textId="77777777" w:rsidTr="00DC00DC">
        <w:tc>
          <w:tcPr>
            <w:tcW w:w="7229" w:type="dxa"/>
            <w:tcBorders>
              <w:top w:val="nil"/>
              <w:left w:val="single" w:sz="12" w:space="0" w:color="000000"/>
              <w:bottom w:val="nil"/>
              <w:right w:val="single" w:sz="12" w:space="0" w:color="000000"/>
            </w:tcBorders>
            <w:shd w:val="clear" w:color="auto" w:fill="auto"/>
          </w:tcPr>
          <w:p w14:paraId="250CAAC4" w14:textId="77777777" w:rsidR="007A3EFC" w:rsidRPr="00114066" w:rsidRDefault="007A3EFC"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1FFE948" w14:textId="77777777" w:rsidR="007A3EFC" w:rsidRPr="00114066" w:rsidRDefault="007A3EFC"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A3EFC" w:rsidRPr="00833616" w14:paraId="6A90C294" w14:textId="77777777" w:rsidTr="00DC00DC">
        <w:tc>
          <w:tcPr>
            <w:tcW w:w="7229" w:type="dxa"/>
            <w:tcBorders>
              <w:top w:val="nil"/>
              <w:left w:val="single" w:sz="12" w:space="0" w:color="000000"/>
              <w:bottom w:val="nil"/>
              <w:right w:val="single" w:sz="12" w:space="0" w:color="000000"/>
            </w:tcBorders>
            <w:shd w:val="clear" w:color="auto" w:fill="auto"/>
          </w:tcPr>
          <w:p w14:paraId="412CBF80" w14:textId="77777777" w:rsidR="007A3EFC" w:rsidRPr="00114066" w:rsidRDefault="007A3EFC"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CBB5AA1" w14:textId="77777777" w:rsidR="007A3EFC" w:rsidRPr="00114066" w:rsidRDefault="007A3EFC"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A3EFC" w:rsidRPr="00833616" w14:paraId="3E67457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E859DC7" w14:textId="77777777" w:rsidR="007A3EFC" w:rsidRPr="00114066" w:rsidRDefault="007A3EFC"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702B85A" w14:textId="77777777" w:rsidR="007A3EFC" w:rsidRPr="00114066" w:rsidRDefault="007A3EFC" w:rsidP="00DC3994">
            <w:pPr>
              <w:pStyle w:val="Textodenotaderodap"/>
              <w:spacing w:after="0"/>
              <w:ind w:left="0" w:firstLine="0"/>
              <w:rPr>
                <w:rFonts w:asciiTheme="minorHAnsi" w:hAnsiTheme="minorHAnsi" w:cstheme="minorHAnsi"/>
                <w:u w:val="single"/>
                <w:lang w:val="en-GB"/>
              </w:rPr>
            </w:pPr>
          </w:p>
        </w:tc>
      </w:tr>
    </w:tbl>
    <w:p w14:paraId="1AE0A7F2" w14:textId="77777777" w:rsidR="007A3EFC" w:rsidRPr="00DC3994" w:rsidRDefault="007A3EFC" w:rsidP="007A3EFC">
      <w:pPr>
        <w:pStyle w:val="Textodenotadefim"/>
        <w:rPr>
          <w:rFonts w:ascii="Verdana" w:hAnsi="Verdana"/>
          <w:sz w:val="18"/>
          <w:szCs w:val="18"/>
          <w:lang w:val="en-GB"/>
        </w:rPr>
      </w:pP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7719C0">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6615F" w14:textId="77777777" w:rsidR="004D3216" w:rsidRDefault="004D3216" w:rsidP="00261299">
      <w:pPr>
        <w:spacing w:after="0" w:line="240" w:lineRule="auto"/>
      </w:pPr>
      <w:r>
        <w:separator/>
      </w:r>
    </w:p>
  </w:footnote>
  <w:footnote w:type="continuationSeparator" w:id="0">
    <w:p w14:paraId="779310C8" w14:textId="77777777" w:rsidR="004D3216" w:rsidRDefault="004D321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D1015F4" w:rsidR="00774BD5" w:rsidRDefault="007719C0" w:rsidP="0027260A">
                          <w:pPr>
                            <w:tabs>
                              <w:tab w:val="left" w:pos="3119"/>
                            </w:tabs>
                            <w:spacing w:after="0"/>
                            <w:jc w:val="right"/>
                            <w:rPr>
                              <w:rFonts w:ascii="Verdana" w:hAnsi="Verdana"/>
                              <w:b/>
                              <w:i/>
                              <w:color w:val="003CB4"/>
                              <w:sz w:val="14"/>
                              <w:szCs w:val="16"/>
                              <w:lang w:val="en-GB"/>
                            </w:rPr>
                          </w:pPr>
                          <w:proofErr w:type="spellStart"/>
                          <w:proofErr w:type="gramStart"/>
                          <w:r>
                            <w:rPr>
                              <w:rFonts w:ascii="Verdana" w:hAnsi="Verdana"/>
                              <w:b/>
                              <w:i/>
                              <w:color w:val="003CB4"/>
                              <w:sz w:val="14"/>
                              <w:szCs w:val="16"/>
                              <w:lang w:val="en-GB"/>
                            </w:rPr>
                            <w:t>xxxx</w:t>
                          </w:r>
                          <w:proofErr w:type="spellEnd"/>
                          <w:proofErr w:type="gramEnd"/>
                        </w:p>
                        <w:p w14:paraId="02FEB6D4" w14:textId="230D2E98" w:rsidR="00774BD5" w:rsidRDefault="00F34E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w:t>
                          </w:r>
                          <w:r w:rsidR="00774BD5">
                            <w:rPr>
                              <w:rFonts w:ascii="Verdana" w:hAnsi="Verdana"/>
                              <w:b/>
                              <w:i/>
                              <w:color w:val="003CB4"/>
                              <w:sz w:val="14"/>
                              <w:szCs w:val="16"/>
                              <w:lang w:val="en-GB"/>
                            </w:rPr>
                            <w:t>/20</w:t>
                          </w:r>
                          <w:r>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D1015F4" w:rsidR="00774BD5" w:rsidRDefault="007719C0" w:rsidP="0027260A">
                    <w:pPr>
                      <w:tabs>
                        <w:tab w:val="left" w:pos="3119"/>
                      </w:tabs>
                      <w:spacing w:after="0"/>
                      <w:jc w:val="right"/>
                      <w:rPr>
                        <w:rFonts w:ascii="Verdana" w:hAnsi="Verdana"/>
                        <w:b/>
                        <w:i/>
                        <w:color w:val="003CB4"/>
                        <w:sz w:val="14"/>
                        <w:szCs w:val="16"/>
                        <w:lang w:val="en-GB"/>
                      </w:rPr>
                    </w:pPr>
                    <w:proofErr w:type="spellStart"/>
                    <w:proofErr w:type="gramStart"/>
                    <w:r>
                      <w:rPr>
                        <w:rFonts w:ascii="Verdana" w:hAnsi="Verdana"/>
                        <w:b/>
                        <w:i/>
                        <w:color w:val="003CB4"/>
                        <w:sz w:val="14"/>
                        <w:szCs w:val="16"/>
                        <w:lang w:val="en-GB"/>
                      </w:rPr>
                      <w:t>xxxx</w:t>
                    </w:r>
                    <w:proofErr w:type="spellEnd"/>
                    <w:proofErr w:type="gramEnd"/>
                  </w:p>
                  <w:p w14:paraId="02FEB6D4" w14:textId="230D2E98" w:rsidR="00774BD5" w:rsidRDefault="00F34E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w:t>
                    </w:r>
                    <w:r w:rsidR="00774BD5">
                      <w:rPr>
                        <w:rFonts w:ascii="Verdana" w:hAnsi="Verdana"/>
                        <w:b/>
                        <w:i/>
                        <w:color w:val="003CB4"/>
                        <w:sz w:val="14"/>
                        <w:szCs w:val="16"/>
                        <w:lang w:val="en-GB"/>
                      </w:rPr>
                      <w:t>/20</w:t>
                    </w:r>
                    <w:r>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B54"/>
    <w:rsid w:val="00051255"/>
    <w:rsid w:val="00051A0B"/>
    <w:rsid w:val="00053256"/>
    <w:rsid w:val="00061C0A"/>
    <w:rsid w:val="00063CB5"/>
    <w:rsid w:val="00064726"/>
    <w:rsid w:val="00064D8B"/>
    <w:rsid w:val="00070724"/>
    <w:rsid w:val="00071118"/>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57B"/>
    <w:rsid w:val="003F470A"/>
    <w:rsid w:val="0040400D"/>
    <w:rsid w:val="004044CD"/>
    <w:rsid w:val="0040686A"/>
    <w:rsid w:val="00413421"/>
    <w:rsid w:val="00416845"/>
    <w:rsid w:val="00421064"/>
    <w:rsid w:val="004221D8"/>
    <w:rsid w:val="00422C39"/>
    <w:rsid w:val="00431EF4"/>
    <w:rsid w:val="00433B68"/>
    <w:rsid w:val="00434B2A"/>
    <w:rsid w:val="00435A1F"/>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3216"/>
    <w:rsid w:val="004D524B"/>
    <w:rsid w:val="004E1BEE"/>
    <w:rsid w:val="004E5157"/>
    <w:rsid w:val="004F6083"/>
    <w:rsid w:val="0050131E"/>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6142"/>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19C0"/>
    <w:rsid w:val="00774BD5"/>
    <w:rsid w:val="00777CD2"/>
    <w:rsid w:val="00784E7F"/>
    <w:rsid w:val="00784FDB"/>
    <w:rsid w:val="00793923"/>
    <w:rsid w:val="00794B63"/>
    <w:rsid w:val="00797221"/>
    <w:rsid w:val="007A31E9"/>
    <w:rsid w:val="007A3EFC"/>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66EA3"/>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6E9"/>
    <w:rsid w:val="00BF5667"/>
    <w:rsid w:val="00BF7181"/>
    <w:rsid w:val="00C00540"/>
    <w:rsid w:val="00C14532"/>
    <w:rsid w:val="00C20765"/>
    <w:rsid w:val="00C25483"/>
    <w:rsid w:val="00C36988"/>
    <w:rsid w:val="00C40DF3"/>
    <w:rsid w:val="00C4379D"/>
    <w:rsid w:val="00C45685"/>
    <w:rsid w:val="00C609FB"/>
    <w:rsid w:val="00C60CD6"/>
    <w:rsid w:val="00C6753F"/>
    <w:rsid w:val="00C7183C"/>
    <w:rsid w:val="00C73F05"/>
    <w:rsid w:val="00C755F1"/>
    <w:rsid w:val="00C80749"/>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D40"/>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3A4"/>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9B0"/>
    <w:rsid w:val="00F01A1E"/>
    <w:rsid w:val="00F11D8A"/>
    <w:rsid w:val="00F163D3"/>
    <w:rsid w:val="00F234F7"/>
    <w:rsid w:val="00F279EE"/>
    <w:rsid w:val="00F314D1"/>
    <w:rsid w:val="00F32D58"/>
    <w:rsid w:val="00F34EB4"/>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A36"/>
    <w:rsid w:val="00FA24C0"/>
    <w:rsid w:val="00FA3E94"/>
    <w:rsid w:val="00FA4D73"/>
    <w:rsid w:val="00FA61CF"/>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16EC767-C8D8-4FBC-973D-E6BACC9C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im@utad.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4228EA86DE054BB646BE946F767E6D" ma:contentTypeVersion="2" ma:contentTypeDescription="Criar um novo documento." ma:contentTypeScope="" ma:versionID="addb18a5897783e3046b888546a8a1a0">
  <xsd:schema xmlns:xsd="http://www.w3.org/2001/XMLSchema" xmlns:xs="http://www.w3.org/2001/XMLSchema" xmlns:p="http://schemas.microsoft.com/office/2006/metadata/properties" xmlns:ns1="http://schemas.microsoft.com/sharepoint/v3" xmlns:ns4="ed768901-b1c3-473a-8562-65f163f9e1da" targetNamespace="http://schemas.microsoft.com/office/2006/metadata/properties" ma:root="true" ma:fieldsID="bbfea5d06d43aeb945d4e60001900185" ns1:_="" ns4:_="">
    <xsd:import namespace="http://schemas.microsoft.com/sharepoint/v3"/>
    <xsd:import namespace="ed768901-b1c3-473a-8562-65f163f9e1da"/>
    <xsd:element name="properties">
      <xsd:complexType>
        <xsd:sequence>
          <xsd:element name="documentManagement">
            <xsd:complexType>
              <xsd:all>
                <xsd:element ref="ns1:PublishingStartDate" minOccurs="0"/>
                <xsd:element ref="ns1:PublishingExpir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internalName="PublishingStartDate">
      <xsd:simpleType>
        <xsd:restriction base="dms:Unknown"/>
      </xsd:simpleType>
    </xsd:element>
    <xsd:element name="PublishingExpirationDate" ma:index="9" nillable="true" ma:displayName="Data de Fim do Agendamen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768901-b1c3-473a-8562-65f163f9e1da" elementFormDefault="qualified">
    <xsd:import namespace="http://schemas.microsoft.com/office/2006/documentManagement/types"/>
    <xsd:import namespace="http://schemas.microsoft.com/office/infopath/2007/PartnerControls"/>
    <xsd:element name="_dlc_DocId" ma:index="12" nillable="true" ma:displayName="Valor do ID do Documento" ma:description="O valor do ID do documento atribuído a este item." ma:internalName="_dlc_DocId" ma:readOnly="true">
      <xsd:simpleType>
        <xsd:restriction base="dms:Text"/>
      </xsd:simpleType>
    </xsd:element>
    <xsd:element name="_dlc_DocIdUrl" ma:index="13"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d768901-b1c3-473a-8562-65f163f9e1da">3SKTU6TMYEHH-2330-76</_dlc_DocId>
    <_dlc_DocIdUrl xmlns="ed768901-b1c3-473a-8562-65f163f9e1da">
      <Url>http://www.utad.pt/vPT/Area2/OutrasUnidades/GabineteRelacoesInternacionaisMobilidade/Programas/Erasmus/_layouts/DocIdRedir.aspx?ID=3SKTU6TMYEHH-2330-76</Url>
      <Description>3SKTU6TMYEHH-2330-76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7AAF6333-BB89-4966-B1F2-9EC14897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768901-b1c3-473a-8562-65f163f9e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 ds:uri="ed768901-b1c3-473a-8562-65f163f9e1da"/>
  </ds:schemaRefs>
</ds:datastoreItem>
</file>

<file path=customXml/itemProps4.xml><?xml version="1.0" encoding="utf-8"?>
<ds:datastoreItem xmlns:ds="http://schemas.openxmlformats.org/officeDocument/2006/customXml" ds:itemID="{D2E819D5-3C0F-46DC-8A23-187244FBCC73}">
  <ds:schemaRefs>
    <ds:schemaRef ds:uri="http://schemas.microsoft.com/sharepoint/events"/>
  </ds:schemaRefs>
</ds:datastoreItem>
</file>

<file path=customXml/itemProps5.xml><?xml version="1.0" encoding="utf-8"?>
<ds:datastoreItem xmlns:ds="http://schemas.openxmlformats.org/officeDocument/2006/customXml" ds:itemID="{300E2ACE-CE55-4C49-B3F0-B0E0BB22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3</Pages>
  <Words>648</Words>
  <Characters>3500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Alves Dias</dc:creator>
  <cp:lastModifiedBy>Kelly M. Carvalho</cp:lastModifiedBy>
  <cp:revision>5</cp:revision>
  <cp:lastPrinted>2015-08-18T15:27:00Z</cp:lastPrinted>
  <dcterms:created xsi:type="dcterms:W3CDTF">2017-12-04T15:19:00Z</dcterms:created>
  <dcterms:modified xsi:type="dcterms:W3CDTF">2018-02-28T11:46:00Z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0x010100F04228EA86DE054BB646BE946F767E6D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_dlc_DocIdItemGuid">
    <vt:lpwstr>4cd2ef62-bfc8-4656-bb4e-c2ed2bfc70c6</vt:lpwstr>
  </property>
</Properties>
</file>